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58" w:rsidRDefault="00BF2382" w:rsidP="004030D3">
      <w:pPr>
        <w:pStyle w:val="Gemiddeldraster21"/>
        <w:jc w:val="center"/>
        <w:rPr>
          <w:rFonts w:ascii="Solido Constricted Book" w:hAnsi="Solido Constricted Book"/>
          <w:b/>
          <w:sz w:val="28"/>
          <w:szCs w:val="28"/>
        </w:rPr>
      </w:pPr>
      <w:r>
        <w:rPr>
          <w:rFonts w:ascii="Solido Constricted Book" w:hAnsi="Solido Constricted Book"/>
          <w:b/>
          <w:sz w:val="28"/>
          <w:szCs w:val="28"/>
        </w:rPr>
        <w:t>Stichting Ondernemersfonds Huygenskwartier</w:t>
      </w:r>
      <w:r w:rsidR="00952A58" w:rsidRPr="00CF2922">
        <w:rPr>
          <w:rFonts w:ascii="Solido Constricted Book" w:hAnsi="Solido Constricted Book"/>
          <w:b/>
          <w:sz w:val="28"/>
          <w:szCs w:val="28"/>
        </w:rPr>
        <w:t xml:space="preserve"> Voorburg</w:t>
      </w:r>
    </w:p>
    <w:p w:rsidR="001209CA" w:rsidRDefault="001209CA" w:rsidP="004030D3">
      <w:pPr>
        <w:pStyle w:val="Gemiddeldraster21"/>
        <w:jc w:val="center"/>
        <w:rPr>
          <w:rFonts w:ascii="Solido Constricted Book" w:hAnsi="Solido Constricted Book"/>
          <w:b/>
          <w:sz w:val="28"/>
          <w:szCs w:val="28"/>
        </w:rPr>
      </w:pPr>
    </w:p>
    <w:p w:rsidR="00952A58" w:rsidRPr="001209CA" w:rsidRDefault="00417A6D" w:rsidP="001209CA">
      <w:pPr>
        <w:pStyle w:val="Gemiddeldraster21"/>
        <w:jc w:val="center"/>
        <w:rPr>
          <w:rFonts w:ascii="Solido Constricted Book" w:hAnsi="Solido Constricted Book"/>
          <w:sz w:val="28"/>
          <w:szCs w:val="28"/>
        </w:rPr>
      </w:pPr>
      <w:r w:rsidRPr="001209CA">
        <w:rPr>
          <w:rFonts w:ascii="Solido Constricted Book" w:hAnsi="Solido Constricted Book"/>
          <w:sz w:val="28"/>
          <w:szCs w:val="28"/>
        </w:rPr>
        <w:t>Kerstmarkt evaluatie</w:t>
      </w:r>
    </w:p>
    <w:p w:rsidR="00417A6D" w:rsidRDefault="00417A6D" w:rsidP="00952A58">
      <w:pPr>
        <w:pStyle w:val="Gemiddeldraster21"/>
        <w:rPr>
          <w:rFonts w:ascii="Solido Constricted Book" w:hAnsi="Solido Constricted Book"/>
          <w:sz w:val="24"/>
          <w:szCs w:val="24"/>
        </w:rPr>
      </w:pPr>
    </w:p>
    <w:p w:rsidR="001209CA" w:rsidRDefault="001209CA" w:rsidP="00952A58">
      <w:pPr>
        <w:pStyle w:val="Gemiddeldraster21"/>
        <w:rPr>
          <w:rFonts w:ascii="Solido Constricted Book" w:hAnsi="Solido Constricted Book"/>
          <w:sz w:val="24"/>
          <w:szCs w:val="24"/>
        </w:rPr>
      </w:pPr>
    </w:p>
    <w:p w:rsidR="00417A6D" w:rsidRDefault="00417A6D" w:rsidP="00952A58">
      <w:pPr>
        <w:pStyle w:val="Gemiddeldraster21"/>
        <w:rPr>
          <w:rFonts w:ascii="Solido Constricted Book" w:hAnsi="Solido Constricted Book"/>
          <w:sz w:val="24"/>
          <w:szCs w:val="24"/>
        </w:rPr>
      </w:pPr>
      <w:r>
        <w:rPr>
          <w:rFonts w:ascii="Solido Constricted Book" w:hAnsi="Solido Constricted Book"/>
          <w:sz w:val="24"/>
          <w:szCs w:val="24"/>
        </w:rPr>
        <w:t>Beste ondernemers,</w:t>
      </w:r>
    </w:p>
    <w:p w:rsidR="00E55CC2" w:rsidRDefault="00E55CC2" w:rsidP="00952A58">
      <w:pPr>
        <w:pStyle w:val="Gemiddeldraster21"/>
        <w:rPr>
          <w:rFonts w:ascii="Solido Constricted Book" w:hAnsi="Solido Constricted Book"/>
          <w:sz w:val="24"/>
          <w:szCs w:val="24"/>
        </w:rPr>
      </w:pPr>
    </w:p>
    <w:p w:rsidR="001209CA" w:rsidRDefault="001209CA" w:rsidP="00952A58">
      <w:pPr>
        <w:pStyle w:val="Gemiddeldraster21"/>
        <w:rPr>
          <w:rFonts w:ascii="Solido Constricted Book" w:hAnsi="Solido Constricted Book"/>
          <w:sz w:val="24"/>
          <w:szCs w:val="24"/>
        </w:rPr>
      </w:pPr>
      <w:r>
        <w:rPr>
          <w:rFonts w:ascii="Solido Constricted Book" w:hAnsi="Solido Constricted Book"/>
          <w:sz w:val="24"/>
          <w:szCs w:val="24"/>
        </w:rPr>
        <w:t>Om te kunnen bepalen of de evenementen die kernondernemers in het Huygenskwartier organiseren aansluiten bij de wensen van bezoekers en bij die van de ondernemers willen deze graag met u evalueren.</w:t>
      </w:r>
    </w:p>
    <w:p w:rsidR="001209CA" w:rsidRDefault="001209CA" w:rsidP="00952A58">
      <w:pPr>
        <w:pStyle w:val="Gemiddeldraster21"/>
        <w:rPr>
          <w:rFonts w:ascii="Solido Constricted Book" w:hAnsi="Solido Constricted Book"/>
          <w:sz w:val="24"/>
          <w:szCs w:val="24"/>
        </w:rPr>
      </w:pPr>
    </w:p>
    <w:p w:rsidR="001209CA" w:rsidRDefault="001209CA" w:rsidP="00952A58">
      <w:pPr>
        <w:pStyle w:val="Gemiddeldraster21"/>
        <w:rPr>
          <w:rFonts w:ascii="Solido Constricted Book" w:hAnsi="Solido Constricted Book"/>
          <w:sz w:val="24"/>
          <w:szCs w:val="24"/>
        </w:rPr>
      </w:pPr>
      <w:r w:rsidRPr="001209CA">
        <w:rPr>
          <w:rFonts w:ascii="Solido Constricted Book" w:hAnsi="Solido Constricted Book"/>
          <w:noProof/>
          <w:sz w:val="24"/>
          <w:szCs w:val="24"/>
          <w:lang w:eastAsia="nl-NL"/>
        </w:rPr>
        <mc:AlternateContent>
          <mc:Choice Requires="wps">
            <w:drawing>
              <wp:anchor distT="45720" distB="45720" distL="114300" distR="114300" simplePos="0" relativeHeight="251667456" behindDoc="0" locked="0" layoutInCell="1" allowOverlap="1" wp14:anchorId="2D8CA874" wp14:editId="06C576C6">
                <wp:simplePos x="0" y="0"/>
                <wp:positionH relativeFrom="column">
                  <wp:posOffset>-4445</wp:posOffset>
                </wp:positionH>
                <wp:positionV relativeFrom="paragraph">
                  <wp:posOffset>5021580</wp:posOffset>
                </wp:positionV>
                <wp:extent cx="5562600" cy="819150"/>
                <wp:effectExtent l="0" t="0" r="19050"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19150"/>
                        </a:xfrm>
                        <a:prstGeom prst="rect">
                          <a:avLst/>
                        </a:prstGeom>
                        <a:solidFill>
                          <a:srgbClr val="FFFFFF"/>
                        </a:solidFill>
                        <a:ln w="9525">
                          <a:solidFill>
                            <a:srgbClr val="000000"/>
                          </a:solidFill>
                          <a:miter lim="800000"/>
                          <a:headEnd/>
                          <a:tailEnd/>
                        </a:ln>
                      </wps:spPr>
                      <wps:txbx>
                        <w:txbxContent>
                          <w:p w:rsidR="001209CA" w:rsidRDefault="001209CA" w:rsidP="001209CA">
                            <w:pPr>
                              <w:pStyle w:val="Gemiddeldraster21"/>
                              <w:ind w:firstLine="708"/>
                              <w:rPr>
                                <w:rFonts w:ascii="Solido Constricted Book" w:hAnsi="Solido Constricted Book"/>
                                <w:sz w:val="24"/>
                                <w:szCs w:val="24"/>
                              </w:rPr>
                            </w:pPr>
                            <w:r>
                              <w:rPr>
                                <w:rFonts w:ascii="Solido Constricted Book" w:hAnsi="Solido Constricted Book"/>
                                <w:sz w:val="24"/>
                                <w:szCs w:val="24"/>
                              </w:rPr>
                              <w:t>5. Naam:</w:t>
                            </w:r>
                          </w:p>
                          <w:p w:rsidR="001209CA" w:rsidRDefault="001209CA" w:rsidP="001209CA">
                            <w:pPr>
                              <w:pStyle w:val="Gemiddeldraster21"/>
                              <w:ind w:firstLine="708"/>
                              <w:rPr>
                                <w:rFonts w:ascii="Solido Constricted Book" w:hAnsi="Solido Constricted Book"/>
                                <w:sz w:val="24"/>
                                <w:szCs w:val="24"/>
                              </w:rPr>
                            </w:pPr>
                          </w:p>
                          <w:p w:rsidR="001209CA" w:rsidRDefault="001209CA" w:rsidP="001209CA">
                            <w:pPr>
                              <w:pStyle w:val="Gemiddeldraster21"/>
                              <w:ind w:firstLine="708"/>
                              <w:rPr>
                                <w:rFonts w:ascii="Solido Constricted Book" w:hAnsi="Solido Constricted Book"/>
                                <w:sz w:val="24"/>
                                <w:szCs w:val="24"/>
                              </w:rPr>
                            </w:pPr>
                            <w:r>
                              <w:rPr>
                                <w:rFonts w:ascii="Solido Constricted Book" w:hAnsi="Solido Constricted Book"/>
                                <w:sz w:val="24"/>
                                <w:szCs w:val="24"/>
                              </w:rPr>
                              <w:t xml:space="preserve">    Onderneming:</w:t>
                            </w:r>
                          </w:p>
                          <w:p w:rsidR="001209CA" w:rsidRDefault="001209CA" w:rsidP="001209CA">
                            <w:pPr>
                              <w:pStyle w:val="Gemiddeldraster21"/>
                              <w:ind w:firstLine="708"/>
                              <w:rPr>
                                <w:rFonts w:ascii="Solido Constricted Book" w:hAnsi="Solido Constricted Book"/>
                                <w:sz w:val="24"/>
                                <w:szCs w:val="24"/>
                              </w:rPr>
                            </w:pPr>
                          </w:p>
                          <w:p w:rsidR="001209CA" w:rsidRDefault="001209CA" w:rsidP="001209CA"/>
                          <w:p w:rsidR="001209CA" w:rsidRDefault="001209CA" w:rsidP="00120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CA874" id="_x0000_t202" coordsize="21600,21600" o:spt="202" path="m,l,21600r21600,l21600,xe">
                <v:stroke joinstyle="miter"/>
                <v:path gradientshapeok="t" o:connecttype="rect"/>
              </v:shapetype>
              <v:shape id="Tekstvak 2" o:spid="_x0000_s1026" type="#_x0000_t202" style="position:absolute;margin-left:-.35pt;margin-top:395.4pt;width:438pt;height: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">
                <v:textbox>
                  <w:txbxContent>
                    <w:p w:rsidR="001209CA" w:rsidRDefault="001209CA" w:rsidP="001209CA">
                      <w:pPr>
                        <w:pStyle w:val="Gemiddeldraster21"/>
                        <w:ind w:firstLine="708"/>
                        <w:rPr>
                          <w:rFonts w:ascii="Solido Constricted Book" w:hAnsi="Solido Constricted Book"/>
                          <w:sz w:val="24"/>
                          <w:szCs w:val="24"/>
                        </w:rPr>
                      </w:pPr>
                      <w:r>
                        <w:rPr>
                          <w:rFonts w:ascii="Solido Constricted Book" w:hAnsi="Solido Constricted Book"/>
                          <w:sz w:val="24"/>
                          <w:szCs w:val="24"/>
                        </w:rPr>
                        <w:t>5. Naam:</w:t>
                      </w:r>
                    </w:p>
                    <w:p w:rsidR="001209CA" w:rsidRDefault="001209CA" w:rsidP="001209CA">
                      <w:pPr>
                        <w:pStyle w:val="Gemiddeldraster21"/>
                        <w:ind w:firstLine="708"/>
                        <w:rPr>
                          <w:rFonts w:ascii="Solido Constricted Book" w:hAnsi="Solido Constricted Book"/>
                          <w:sz w:val="24"/>
                          <w:szCs w:val="24"/>
                        </w:rPr>
                      </w:pPr>
                    </w:p>
                    <w:p w:rsidR="001209CA" w:rsidRDefault="001209CA" w:rsidP="001209CA">
                      <w:pPr>
                        <w:pStyle w:val="Gemiddeldraster21"/>
                        <w:ind w:firstLine="708"/>
                        <w:rPr>
                          <w:rFonts w:ascii="Solido Constricted Book" w:hAnsi="Solido Constricted Book"/>
                          <w:sz w:val="24"/>
                          <w:szCs w:val="24"/>
                        </w:rPr>
                      </w:pPr>
                      <w:r>
                        <w:rPr>
                          <w:rFonts w:ascii="Solido Constricted Book" w:hAnsi="Solido Constricted Book"/>
                          <w:sz w:val="24"/>
                          <w:szCs w:val="24"/>
                        </w:rPr>
                        <w:t xml:space="preserve">    Onderneming:</w:t>
                      </w:r>
                    </w:p>
                    <w:p w:rsidR="001209CA" w:rsidRDefault="001209CA" w:rsidP="001209CA">
                      <w:pPr>
                        <w:pStyle w:val="Gemiddeldraster21"/>
                        <w:ind w:firstLine="708"/>
                        <w:rPr>
                          <w:rFonts w:ascii="Solido Constricted Book" w:hAnsi="Solido Constricted Book"/>
                          <w:sz w:val="24"/>
                          <w:szCs w:val="24"/>
                        </w:rPr>
                      </w:pPr>
                    </w:p>
                    <w:p w:rsidR="001209CA" w:rsidRDefault="001209CA" w:rsidP="001209CA"/>
                    <w:p w:rsidR="001209CA" w:rsidRDefault="001209CA" w:rsidP="001209CA"/>
                  </w:txbxContent>
                </v:textbox>
                <w10:wrap type="square"/>
              </v:shape>
            </w:pict>
          </mc:Fallback>
        </mc:AlternateContent>
      </w:r>
      <w:r w:rsidRPr="001209CA">
        <w:rPr>
          <w:rFonts w:ascii="Solido Constricted Book" w:hAnsi="Solido Constricted Book"/>
          <w:noProof/>
          <w:sz w:val="24"/>
          <w:szCs w:val="24"/>
          <w:lang w:eastAsia="nl-NL"/>
        </w:rPr>
        <mc:AlternateContent>
          <mc:Choice Requires="wps">
            <w:drawing>
              <wp:anchor distT="45720" distB="45720" distL="114300" distR="114300" simplePos="0" relativeHeight="251663360" behindDoc="0" locked="0" layoutInCell="1" allowOverlap="1" wp14:anchorId="03A253F9" wp14:editId="4E0B5446">
                <wp:simplePos x="0" y="0"/>
                <wp:positionH relativeFrom="column">
                  <wp:posOffset>0</wp:posOffset>
                </wp:positionH>
                <wp:positionV relativeFrom="paragraph">
                  <wp:posOffset>2973070</wp:posOffset>
                </wp:positionV>
                <wp:extent cx="5562600" cy="847725"/>
                <wp:effectExtent l="0" t="0" r="19050"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47725"/>
                        </a:xfrm>
                        <a:prstGeom prst="rect">
                          <a:avLst/>
                        </a:prstGeom>
                        <a:solidFill>
                          <a:srgbClr val="FFFFFF"/>
                        </a:solidFill>
                        <a:ln w="9525">
                          <a:solidFill>
                            <a:srgbClr val="000000"/>
                          </a:solidFill>
                          <a:miter lim="800000"/>
                          <a:headEnd/>
                          <a:tailEnd/>
                        </a:ln>
                      </wps:spPr>
                      <wps:txbx>
                        <w:txbxContent>
                          <w:p w:rsidR="001209CA" w:rsidRDefault="001209CA" w:rsidP="001209CA">
                            <w:pPr>
                              <w:pStyle w:val="Gemiddeldraster21"/>
                              <w:ind w:firstLine="708"/>
                              <w:rPr>
                                <w:rFonts w:ascii="Solido Constricted Book" w:hAnsi="Solido Constricted Book"/>
                                <w:sz w:val="24"/>
                                <w:szCs w:val="24"/>
                              </w:rPr>
                            </w:pPr>
                            <w:r>
                              <w:rPr>
                                <w:rFonts w:ascii="Solido Constricted Book" w:hAnsi="Solido Constricted Book"/>
                                <w:sz w:val="24"/>
                                <w:szCs w:val="24"/>
                              </w:rPr>
                              <w:t>3. Mogen er wat u betreft ook mensen met andere producten van buiten het Huygenskwartier aan de markt deelnemen?</w:t>
                            </w:r>
                            <w:r>
                              <w:rPr>
                                <w:rFonts w:ascii="Solido Constricted Book" w:hAnsi="Solido Constricted Book"/>
                                <w:sz w:val="24"/>
                                <w:szCs w:val="24"/>
                              </w:rPr>
                              <w:tab/>
                              <w:t>Ja/Nee</w:t>
                            </w:r>
                          </w:p>
                          <w:p w:rsidR="001209CA" w:rsidRDefault="001209CA" w:rsidP="001209CA">
                            <w:pPr>
                              <w:pStyle w:val="Gemiddeldraster21"/>
                              <w:ind w:firstLine="708"/>
                              <w:rPr>
                                <w:rFonts w:ascii="Solido Constricted Book" w:hAnsi="Solido Constricted Book"/>
                                <w:sz w:val="24"/>
                                <w:szCs w:val="24"/>
                              </w:rPr>
                            </w:pPr>
                          </w:p>
                          <w:p w:rsidR="001209CA" w:rsidRDefault="001209CA" w:rsidP="001209CA"/>
                          <w:p w:rsidR="001209CA" w:rsidRDefault="001209CA" w:rsidP="00120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253F9" id="_x0000_s1027" type="#_x0000_t202" style="position:absolute;margin-left:0;margin-top:234.1pt;width:438pt;height:6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">
                <v:textbox>
                  <w:txbxContent>
                    <w:p w:rsidR="001209CA" w:rsidRDefault="001209CA" w:rsidP="001209CA">
                      <w:pPr>
                        <w:pStyle w:val="Gemiddeldraster21"/>
                        <w:ind w:firstLine="708"/>
                        <w:rPr>
                          <w:rFonts w:ascii="Solido Constricted Book" w:hAnsi="Solido Constricted Book"/>
                          <w:sz w:val="24"/>
                          <w:szCs w:val="24"/>
                        </w:rPr>
                      </w:pPr>
                      <w:r>
                        <w:rPr>
                          <w:rFonts w:ascii="Solido Constricted Book" w:hAnsi="Solido Constricted Book"/>
                          <w:sz w:val="24"/>
                          <w:szCs w:val="24"/>
                        </w:rPr>
                        <w:t>3. Mogen er wat u betreft ook mensen met andere producten van buiten het Huygenskwartier aan de markt deelnemen?</w:t>
                      </w:r>
                      <w:r>
                        <w:rPr>
                          <w:rFonts w:ascii="Solido Constricted Book" w:hAnsi="Solido Constricted Book"/>
                          <w:sz w:val="24"/>
                          <w:szCs w:val="24"/>
                        </w:rPr>
                        <w:tab/>
                        <w:t>Ja/Nee</w:t>
                      </w:r>
                    </w:p>
                    <w:p w:rsidR="001209CA" w:rsidRDefault="001209CA" w:rsidP="001209CA">
                      <w:pPr>
                        <w:pStyle w:val="Gemiddeldraster21"/>
                        <w:ind w:firstLine="708"/>
                        <w:rPr>
                          <w:rFonts w:ascii="Solido Constricted Book" w:hAnsi="Solido Constricted Book"/>
                          <w:sz w:val="24"/>
                          <w:szCs w:val="24"/>
                        </w:rPr>
                      </w:pPr>
                    </w:p>
                    <w:p w:rsidR="001209CA" w:rsidRDefault="001209CA" w:rsidP="001209CA"/>
                    <w:p w:rsidR="001209CA" w:rsidRDefault="001209CA" w:rsidP="001209CA"/>
                  </w:txbxContent>
                </v:textbox>
                <w10:wrap type="square"/>
              </v:shape>
            </w:pict>
          </mc:Fallback>
        </mc:AlternateContent>
      </w:r>
      <w:r w:rsidRPr="001209CA">
        <w:rPr>
          <w:rFonts w:ascii="Solido Constricted Book" w:hAnsi="Solido Constricted Book"/>
          <w:noProof/>
          <w:sz w:val="24"/>
          <w:szCs w:val="24"/>
          <w:lang w:eastAsia="nl-NL"/>
        </w:rPr>
        <mc:AlternateContent>
          <mc:Choice Requires="wps">
            <w:drawing>
              <wp:anchor distT="45720" distB="45720" distL="114300" distR="114300" simplePos="0" relativeHeight="251665408" behindDoc="0" locked="0" layoutInCell="1" allowOverlap="1" wp14:anchorId="757B0A9E" wp14:editId="08F50089">
                <wp:simplePos x="0" y="0"/>
                <wp:positionH relativeFrom="column">
                  <wp:posOffset>-4445</wp:posOffset>
                </wp:positionH>
                <wp:positionV relativeFrom="paragraph">
                  <wp:posOffset>3933190</wp:posOffset>
                </wp:positionV>
                <wp:extent cx="5562600" cy="942975"/>
                <wp:effectExtent l="0" t="0" r="19050"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42975"/>
                        </a:xfrm>
                        <a:prstGeom prst="rect">
                          <a:avLst/>
                        </a:prstGeom>
                        <a:solidFill>
                          <a:srgbClr val="FFFFFF"/>
                        </a:solidFill>
                        <a:ln w="9525">
                          <a:solidFill>
                            <a:srgbClr val="000000"/>
                          </a:solidFill>
                          <a:miter lim="800000"/>
                          <a:headEnd/>
                          <a:tailEnd/>
                        </a:ln>
                      </wps:spPr>
                      <wps:txbx>
                        <w:txbxContent>
                          <w:p w:rsidR="001209CA" w:rsidRDefault="001209CA" w:rsidP="001209CA">
                            <w:pPr>
                              <w:pStyle w:val="Gemiddeldraster21"/>
                              <w:ind w:firstLine="708"/>
                              <w:rPr>
                                <w:rFonts w:ascii="Solido Constricted Book" w:hAnsi="Solido Constricted Book"/>
                                <w:sz w:val="24"/>
                                <w:szCs w:val="24"/>
                              </w:rPr>
                            </w:pPr>
                            <w:r>
                              <w:rPr>
                                <w:rFonts w:ascii="Solido Constricted Book" w:hAnsi="Solido Constricted Book"/>
                                <w:sz w:val="24"/>
                                <w:szCs w:val="24"/>
                              </w:rPr>
                              <w:t>4. Wat zou de kerstmarkt nóg leuker/beter maken?</w:t>
                            </w:r>
                          </w:p>
                          <w:p w:rsidR="001209CA" w:rsidRDefault="001209CA" w:rsidP="001209CA">
                            <w:pPr>
                              <w:pStyle w:val="Gemiddeldraster21"/>
                              <w:rPr>
                                <w:rFonts w:ascii="Solido Constricted Book" w:hAnsi="Solido Constricted Book"/>
                                <w:sz w:val="24"/>
                                <w:szCs w:val="24"/>
                              </w:rPr>
                            </w:pPr>
                          </w:p>
                          <w:p w:rsidR="001209CA" w:rsidRDefault="001209CA" w:rsidP="001209CA">
                            <w:pPr>
                              <w:pStyle w:val="Gemiddeldraster21"/>
                              <w:rPr>
                                <w:rFonts w:ascii="Solido Constricted Book" w:hAnsi="Solido Constricted Book"/>
                                <w:sz w:val="24"/>
                                <w:szCs w:val="24"/>
                              </w:rPr>
                            </w:pPr>
                            <w:r>
                              <w:rPr>
                                <w:rFonts w:ascii="Solido Constricted Book" w:hAnsi="Solido Constricted Book"/>
                                <w:sz w:val="24"/>
                                <w:szCs w:val="24"/>
                              </w:rPr>
                              <w:t>Suggesties</w:t>
                            </w:r>
                          </w:p>
                          <w:p w:rsidR="001209CA" w:rsidRDefault="001209CA" w:rsidP="001209CA">
                            <w:pPr>
                              <w:pStyle w:val="Gemiddeldraster21"/>
                              <w:ind w:firstLine="708"/>
                              <w:rPr>
                                <w:rFonts w:ascii="Solido Constricted Book" w:hAnsi="Solido Constricted Book"/>
                                <w:sz w:val="24"/>
                                <w:szCs w:val="24"/>
                              </w:rPr>
                            </w:pPr>
                          </w:p>
                          <w:p w:rsidR="001209CA" w:rsidRDefault="001209CA" w:rsidP="001209CA"/>
                          <w:p w:rsidR="001209CA" w:rsidRDefault="001209CA" w:rsidP="00120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B0A9E" id="_x0000_s1028" type="#_x0000_t202" style="position:absolute;margin-left:-.35pt;margin-top:309.7pt;width:438pt;height:7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">
                <v:textbox>
                  <w:txbxContent>
                    <w:p w:rsidR="001209CA" w:rsidRDefault="001209CA" w:rsidP="001209CA">
                      <w:pPr>
                        <w:pStyle w:val="Gemiddeldraster21"/>
                        <w:ind w:firstLine="708"/>
                        <w:rPr>
                          <w:rFonts w:ascii="Solido Constricted Book" w:hAnsi="Solido Constricted Book"/>
                          <w:sz w:val="24"/>
                          <w:szCs w:val="24"/>
                        </w:rPr>
                      </w:pPr>
                      <w:r>
                        <w:rPr>
                          <w:rFonts w:ascii="Solido Constricted Book" w:hAnsi="Solido Constricted Book"/>
                          <w:sz w:val="24"/>
                          <w:szCs w:val="24"/>
                        </w:rPr>
                        <w:t>4. Wat zou de kerstmarkt nóg leuker/beter maken?</w:t>
                      </w:r>
                    </w:p>
                    <w:p w:rsidR="001209CA" w:rsidRDefault="001209CA" w:rsidP="001209CA">
                      <w:pPr>
                        <w:pStyle w:val="Gemiddeldraster21"/>
                        <w:rPr>
                          <w:rFonts w:ascii="Solido Constricted Book" w:hAnsi="Solido Constricted Book"/>
                          <w:sz w:val="24"/>
                          <w:szCs w:val="24"/>
                        </w:rPr>
                      </w:pPr>
                    </w:p>
                    <w:p w:rsidR="001209CA" w:rsidRDefault="001209CA" w:rsidP="001209CA">
                      <w:pPr>
                        <w:pStyle w:val="Gemiddeldraster21"/>
                        <w:rPr>
                          <w:rFonts w:ascii="Solido Constricted Book" w:hAnsi="Solido Constricted Book"/>
                          <w:sz w:val="24"/>
                          <w:szCs w:val="24"/>
                        </w:rPr>
                      </w:pPr>
                      <w:r>
                        <w:rPr>
                          <w:rFonts w:ascii="Solido Constricted Book" w:hAnsi="Solido Constricted Book"/>
                          <w:sz w:val="24"/>
                          <w:szCs w:val="24"/>
                        </w:rPr>
                        <w:t>Suggesties</w:t>
                      </w:r>
                    </w:p>
                    <w:p w:rsidR="001209CA" w:rsidRDefault="001209CA" w:rsidP="001209CA">
                      <w:pPr>
                        <w:pStyle w:val="Gemiddeldraster21"/>
                        <w:ind w:firstLine="708"/>
                        <w:rPr>
                          <w:rFonts w:ascii="Solido Constricted Book" w:hAnsi="Solido Constricted Book"/>
                          <w:sz w:val="24"/>
                          <w:szCs w:val="24"/>
                        </w:rPr>
                      </w:pPr>
                    </w:p>
                    <w:p w:rsidR="001209CA" w:rsidRDefault="001209CA" w:rsidP="001209CA"/>
                    <w:p w:rsidR="001209CA" w:rsidRDefault="001209CA" w:rsidP="001209CA"/>
                  </w:txbxContent>
                </v:textbox>
                <w10:wrap type="square"/>
              </v:shape>
            </w:pict>
          </mc:Fallback>
        </mc:AlternateContent>
      </w:r>
      <w:r w:rsidRPr="001209CA">
        <w:rPr>
          <w:rFonts w:ascii="Solido Constricted Book" w:hAnsi="Solido Constricted Book"/>
          <w:noProof/>
          <w:sz w:val="24"/>
          <w:szCs w:val="24"/>
          <w:lang w:eastAsia="nl-NL"/>
        </w:rPr>
        <mc:AlternateContent>
          <mc:Choice Requires="wps">
            <w:drawing>
              <wp:anchor distT="45720" distB="45720" distL="114300" distR="114300" simplePos="0" relativeHeight="251661312" behindDoc="0" locked="0" layoutInCell="1" allowOverlap="1" wp14:anchorId="3F104354" wp14:editId="561D3987">
                <wp:simplePos x="0" y="0"/>
                <wp:positionH relativeFrom="column">
                  <wp:posOffset>-4445</wp:posOffset>
                </wp:positionH>
                <wp:positionV relativeFrom="paragraph">
                  <wp:posOffset>1821180</wp:posOffset>
                </wp:positionV>
                <wp:extent cx="5562600" cy="1019175"/>
                <wp:effectExtent l="0" t="0" r="19050"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19175"/>
                        </a:xfrm>
                        <a:prstGeom prst="rect">
                          <a:avLst/>
                        </a:prstGeom>
                        <a:solidFill>
                          <a:srgbClr val="FFFFFF"/>
                        </a:solidFill>
                        <a:ln w="9525">
                          <a:solidFill>
                            <a:srgbClr val="000000"/>
                          </a:solidFill>
                          <a:miter lim="800000"/>
                          <a:headEnd/>
                          <a:tailEnd/>
                        </a:ln>
                      </wps:spPr>
                      <wps:txbx>
                        <w:txbxContent>
                          <w:p w:rsidR="001209CA" w:rsidRDefault="001209CA" w:rsidP="001209CA">
                            <w:pPr>
                              <w:pStyle w:val="Gemiddeldraster21"/>
                              <w:ind w:firstLine="708"/>
                              <w:rPr>
                                <w:rFonts w:ascii="Solido Constricted Book" w:hAnsi="Solido Constricted Book"/>
                                <w:sz w:val="24"/>
                                <w:szCs w:val="24"/>
                              </w:rPr>
                            </w:pPr>
                            <w:r>
                              <w:rPr>
                                <w:rFonts w:ascii="Solido Constricted Book" w:hAnsi="Solido Constricted Book"/>
                                <w:sz w:val="24"/>
                                <w:szCs w:val="24"/>
                              </w:rPr>
                              <w:t>2. Heeft u er meer geld voor over wanneer we andere, mooiere kramen zouden gebruiken? zie foto’s</w:t>
                            </w:r>
                            <w:r>
                              <w:rPr>
                                <w:rFonts w:ascii="Solido Constricted Book" w:hAnsi="Solido Constricted Book"/>
                                <w:sz w:val="24"/>
                                <w:szCs w:val="24"/>
                              </w:rPr>
                              <w:tab/>
                              <w:t>Ja/Nee</w:t>
                            </w:r>
                          </w:p>
                          <w:p w:rsidR="001209CA" w:rsidRDefault="001209CA" w:rsidP="001209CA">
                            <w:pPr>
                              <w:pStyle w:val="Gemiddeldraster21"/>
                              <w:rPr>
                                <w:rFonts w:ascii="Solido Constricted Book" w:hAnsi="Solido Constricted Book"/>
                                <w:sz w:val="24"/>
                                <w:szCs w:val="24"/>
                              </w:rPr>
                            </w:pPr>
                          </w:p>
                          <w:p w:rsidR="001209CA" w:rsidRDefault="001209CA" w:rsidP="001209CA">
                            <w:pPr>
                              <w:pStyle w:val="Gemiddeldraster21"/>
                              <w:rPr>
                                <w:rFonts w:ascii="Solido Constricted Book" w:hAnsi="Solido Constricted Book"/>
                                <w:sz w:val="24"/>
                                <w:szCs w:val="24"/>
                              </w:rPr>
                            </w:pPr>
                            <w:r>
                              <w:rPr>
                                <w:rFonts w:ascii="Solido Constricted Book" w:hAnsi="Solido Constricted Book"/>
                                <w:sz w:val="24"/>
                                <w:szCs w:val="24"/>
                              </w:rPr>
                              <w:t>Toelichting:</w:t>
                            </w:r>
                          </w:p>
                          <w:p w:rsidR="001209CA" w:rsidRDefault="001209CA" w:rsidP="001209CA"/>
                          <w:p w:rsidR="001209CA" w:rsidRDefault="001209CA" w:rsidP="00120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04354" id="_x0000_s1029" type="#_x0000_t202" style="position:absolute;margin-left:-.35pt;margin-top:143.4pt;width:438pt;height: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">
                <v:textbox>
                  <w:txbxContent>
                    <w:p w:rsidR="001209CA" w:rsidRDefault="001209CA" w:rsidP="001209CA">
                      <w:pPr>
                        <w:pStyle w:val="Gemiddeldraster21"/>
                        <w:ind w:firstLine="708"/>
                        <w:rPr>
                          <w:rFonts w:ascii="Solido Constricted Book" w:hAnsi="Solido Constricted Book"/>
                          <w:sz w:val="24"/>
                          <w:szCs w:val="24"/>
                        </w:rPr>
                      </w:pPr>
                      <w:r>
                        <w:rPr>
                          <w:rFonts w:ascii="Solido Constricted Book" w:hAnsi="Solido Constricted Book"/>
                          <w:sz w:val="24"/>
                          <w:szCs w:val="24"/>
                        </w:rPr>
                        <w:t>2. Heeft u er meer geld voor over wanneer we andere, mooiere kramen zouden gebruiken? zie foto’s</w:t>
                      </w:r>
                      <w:r>
                        <w:rPr>
                          <w:rFonts w:ascii="Solido Constricted Book" w:hAnsi="Solido Constricted Book"/>
                          <w:sz w:val="24"/>
                          <w:szCs w:val="24"/>
                        </w:rPr>
                        <w:tab/>
                        <w:t>Ja/Nee</w:t>
                      </w:r>
                    </w:p>
                    <w:p w:rsidR="001209CA" w:rsidRDefault="001209CA" w:rsidP="001209CA">
                      <w:pPr>
                        <w:pStyle w:val="Gemiddeldraster21"/>
                        <w:rPr>
                          <w:rFonts w:ascii="Solido Constricted Book" w:hAnsi="Solido Constricted Book"/>
                          <w:sz w:val="24"/>
                          <w:szCs w:val="24"/>
                        </w:rPr>
                      </w:pPr>
                    </w:p>
                    <w:p w:rsidR="001209CA" w:rsidRDefault="001209CA" w:rsidP="001209CA">
                      <w:pPr>
                        <w:pStyle w:val="Gemiddeldraster21"/>
                        <w:rPr>
                          <w:rFonts w:ascii="Solido Constricted Book" w:hAnsi="Solido Constricted Book"/>
                          <w:sz w:val="24"/>
                          <w:szCs w:val="24"/>
                        </w:rPr>
                      </w:pPr>
                      <w:r>
                        <w:rPr>
                          <w:rFonts w:ascii="Solido Constricted Book" w:hAnsi="Solido Constricted Book"/>
                          <w:sz w:val="24"/>
                          <w:szCs w:val="24"/>
                        </w:rPr>
                        <w:t>Toelichting:</w:t>
                      </w:r>
                    </w:p>
                    <w:p w:rsidR="001209CA" w:rsidRDefault="001209CA" w:rsidP="001209CA"/>
                    <w:p w:rsidR="001209CA" w:rsidRDefault="001209CA" w:rsidP="001209CA"/>
                  </w:txbxContent>
                </v:textbox>
                <w10:wrap type="square"/>
              </v:shape>
            </w:pict>
          </mc:Fallback>
        </mc:AlternateContent>
      </w:r>
      <w:r w:rsidRPr="001209CA">
        <w:rPr>
          <w:rFonts w:ascii="Solido Constricted Book" w:hAnsi="Solido Constricted Book"/>
          <w:noProof/>
          <w:sz w:val="24"/>
          <w:szCs w:val="24"/>
          <w:lang w:eastAsia="nl-NL"/>
        </w:rPr>
        <mc:AlternateContent>
          <mc:Choice Requires="wps">
            <w:drawing>
              <wp:anchor distT="45720" distB="45720" distL="114300" distR="114300" simplePos="0" relativeHeight="251659264" behindDoc="0" locked="0" layoutInCell="1" allowOverlap="1" wp14:anchorId="07C7FE31" wp14:editId="448BE06D">
                <wp:simplePos x="0" y="0"/>
                <wp:positionH relativeFrom="column">
                  <wp:posOffset>-4445</wp:posOffset>
                </wp:positionH>
                <wp:positionV relativeFrom="paragraph">
                  <wp:posOffset>859155</wp:posOffset>
                </wp:positionV>
                <wp:extent cx="5562600" cy="8477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47725"/>
                        </a:xfrm>
                        <a:prstGeom prst="rect">
                          <a:avLst/>
                        </a:prstGeom>
                        <a:solidFill>
                          <a:srgbClr val="FFFFFF"/>
                        </a:solidFill>
                        <a:ln w="9525">
                          <a:solidFill>
                            <a:srgbClr val="000000"/>
                          </a:solidFill>
                          <a:miter lim="800000"/>
                          <a:headEnd/>
                          <a:tailEnd/>
                        </a:ln>
                      </wps:spPr>
                      <wps:txbx>
                        <w:txbxContent>
                          <w:p w:rsidR="001209CA" w:rsidRPr="001209CA" w:rsidRDefault="001209CA" w:rsidP="001209CA">
                            <w:pPr>
                              <w:pStyle w:val="Lijstalinea"/>
                              <w:numPr>
                                <w:ilvl w:val="0"/>
                                <w:numId w:val="9"/>
                              </w:numPr>
                              <w:rPr>
                                <w:rFonts w:ascii="Solido Constricted Book" w:eastAsia="Cambria" w:hAnsi="Solido Constricted Book"/>
                                <w:sz w:val="24"/>
                                <w:szCs w:val="24"/>
                              </w:rPr>
                            </w:pPr>
                            <w:r w:rsidRPr="001209CA">
                              <w:rPr>
                                <w:rFonts w:ascii="Solido Constricted Book" w:eastAsia="Cambria" w:hAnsi="Solido Constricted Book"/>
                                <w:sz w:val="24"/>
                                <w:szCs w:val="24"/>
                              </w:rPr>
                              <w:t>Zou u volgende keer weer/wel meedoen?  Ja/Nee</w:t>
                            </w:r>
                          </w:p>
                          <w:p w:rsidR="001209CA" w:rsidRPr="001209CA" w:rsidRDefault="001209CA">
                            <w:pPr>
                              <w:rPr>
                                <w:rFonts w:ascii="Solido Constricted Book" w:eastAsia="Cambria" w:hAnsi="Solido Constricted Book"/>
                                <w:sz w:val="24"/>
                                <w:szCs w:val="24"/>
                              </w:rPr>
                            </w:pPr>
                            <w:r w:rsidRPr="001209CA">
                              <w:rPr>
                                <w:rFonts w:ascii="Solido Constricted Book" w:eastAsia="Cambria" w:hAnsi="Solido Constricted Book"/>
                                <w:sz w:val="24"/>
                                <w:szCs w:val="24"/>
                              </w:rPr>
                              <w:t>Toelichting: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7FE31" id="_x0000_s1030" type="#_x0000_t202" style="position:absolute;margin-left:-.35pt;margin-top:67.65pt;width:438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">
                <v:textbox>
                  <w:txbxContent>
                    <w:p w:rsidR="001209CA" w:rsidRPr="001209CA" w:rsidRDefault="001209CA" w:rsidP="001209CA">
                      <w:pPr>
                        <w:pStyle w:val="Lijstalinea"/>
                        <w:numPr>
                          <w:ilvl w:val="0"/>
                          <w:numId w:val="9"/>
                        </w:numPr>
                        <w:rPr>
                          <w:rFonts w:ascii="Solido Constricted Book" w:eastAsia="Cambria" w:hAnsi="Solido Constricted Book"/>
                          <w:sz w:val="24"/>
                          <w:szCs w:val="24"/>
                        </w:rPr>
                      </w:pPr>
                      <w:r w:rsidRPr="001209CA">
                        <w:rPr>
                          <w:rFonts w:ascii="Solido Constricted Book" w:eastAsia="Cambria" w:hAnsi="Solido Constricted Book"/>
                          <w:sz w:val="24"/>
                          <w:szCs w:val="24"/>
                        </w:rPr>
                        <w:t>Zou u volgende keer weer/wel meedoen?  Ja/Nee</w:t>
                      </w:r>
                    </w:p>
                    <w:p w:rsidR="001209CA" w:rsidRPr="001209CA" w:rsidRDefault="001209CA">
                      <w:pPr>
                        <w:rPr>
                          <w:rFonts w:ascii="Solido Constricted Book" w:eastAsia="Cambria" w:hAnsi="Solido Constricted Book"/>
                          <w:sz w:val="24"/>
                          <w:szCs w:val="24"/>
                        </w:rPr>
                      </w:pPr>
                      <w:r w:rsidRPr="001209CA">
                        <w:rPr>
                          <w:rFonts w:ascii="Solido Constricted Book" w:eastAsia="Cambria" w:hAnsi="Solido Constricted Book"/>
                          <w:sz w:val="24"/>
                          <w:szCs w:val="24"/>
                        </w:rPr>
                        <w:t>Toelichting:</w:t>
                      </w:r>
                    </w:p>
                  </w:txbxContent>
                </v:textbox>
                <w10:wrap type="square"/>
              </v:shape>
            </w:pict>
          </mc:Fallback>
        </mc:AlternateContent>
      </w:r>
      <w:r>
        <w:rPr>
          <w:rFonts w:ascii="Solido Constricted Book" w:hAnsi="Solido Constricted Book"/>
          <w:sz w:val="24"/>
          <w:szCs w:val="24"/>
        </w:rPr>
        <w:t>Om inzichtelijk te maken wat er eventueel te verbeteren of te veranderen valt voor een kerstmarkt in december van dit jaar vragen wij jullie (ook wanneer jullie afgelopen december niet meegedaan hebben) om even de tijd te nemen om onderstaande vragen te beantwoorden.</w:t>
      </w:r>
    </w:p>
    <w:p w:rsidR="001209CA" w:rsidRDefault="001209CA" w:rsidP="00952A58">
      <w:pPr>
        <w:pStyle w:val="Gemiddeldraster21"/>
        <w:rPr>
          <w:rFonts w:ascii="Solido Constricted Book" w:hAnsi="Solido Constricted Book"/>
          <w:sz w:val="24"/>
          <w:szCs w:val="24"/>
        </w:rPr>
      </w:pPr>
    </w:p>
    <w:p w:rsidR="00A32353" w:rsidRDefault="001209CA" w:rsidP="00945D76">
      <w:pPr>
        <w:pStyle w:val="Gemiddeldraster21"/>
        <w:rPr>
          <w:rFonts w:ascii="Solido Constricted Book" w:hAnsi="Solido Constricted Book"/>
          <w:sz w:val="24"/>
          <w:szCs w:val="24"/>
        </w:rPr>
      </w:pPr>
      <w:r>
        <w:rPr>
          <w:rFonts w:ascii="Solido Constricted Book" w:hAnsi="Solido Constricted Book"/>
          <w:sz w:val="24"/>
          <w:szCs w:val="24"/>
        </w:rPr>
        <w:t>Hartelijk dank voor uw medewerking</w:t>
      </w:r>
      <w:r w:rsidR="00A32353">
        <w:rPr>
          <w:rFonts w:ascii="Solido Constricted Book" w:hAnsi="Solido Constricted Book"/>
          <w:sz w:val="24"/>
          <w:szCs w:val="24"/>
        </w:rPr>
        <w:t>!</w:t>
      </w:r>
      <w:bookmarkStart w:id="0" w:name="_GoBack"/>
      <w:bookmarkEnd w:id="0"/>
    </w:p>
    <w:sectPr w:rsidR="00A32353" w:rsidSect="00945D76">
      <w:headerReference w:type="even" r:id="rId7"/>
      <w:headerReference w:type="default" r:id="rId8"/>
      <w:footerReference w:type="default" r:id="rId9"/>
      <w:headerReference w:type="first" r:id="rId10"/>
      <w:pgSz w:w="11900" w:h="16840"/>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76" w:rsidRDefault="00B75976" w:rsidP="00AA633F">
      <w:r>
        <w:separator/>
      </w:r>
    </w:p>
  </w:endnote>
  <w:endnote w:type="continuationSeparator" w:id="0">
    <w:p w:rsidR="00B75976" w:rsidRDefault="00B75976" w:rsidP="00AA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lido Constricted Book">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83" w:rsidRPr="009A1EF2" w:rsidRDefault="00437E83" w:rsidP="009A1EF2">
    <w:pPr>
      <w:pStyle w:val="Voettekst"/>
      <w:jc w:val="right"/>
      <w:rPr>
        <w:rFonts w:ascii="Arial" w:hAnsi="Arial"/>
      </w:rPr>
    </w:pPr>
    <w:r w:rsidRPr="009A1EF2">
      <w:rPr>
        <w:rStyle w:val="Paginanummer"/>
        <w:rFonts w:ascii="Arial" w:hAnsi="Arial"/>
      </w:rPr>
      <w:fldChar w:fldCharType="begin"/>
    </w:r>
    <w:r w:rsidRPr="009A1EF2">
      <w:rPr>
        <w:rStyle w:val="Paginanummer"/>
        <w:rFonts w:ascii="Arial" w:hAnsi="Arial"/>
      </w:rPr>
      <w:instrText xml:space="preserve"> PAGE </w:instrText>
    </w:r>
    <w:r w:rsidRPr="009A1EF2">
      <w:rPr>
        <w:rStyle w:val="Paginanummer"/>
        <w:rFonts w:ascii="Arial" w:hAnsi="Arial"/>
      </w:rPr>
      <w:fldChar w:fldCharType="separate"/>
    </w:r>
    <w:r w:rsidR="00A32353">
      <w:rPr>
        <w:rStyle w:val="Paginanummer"/>
        <w:rFonts w:ascii="Arial" w:hAnsi="Arial"/>
        <w:noProof/>
      </w:rPr>
      <w:t>1</w:t>
    </w:r>
    <w:r w:rsidRPr="009A1EF2">
      <w:rPr>
        <w:rStyle w:val="Paginanumm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76" w:rsidRDefault="00B75976" w:rsidP="00AA633F">
      <w:r>
        <w:separator/>
      </w:r>
    </w:p>
  </w:footnote>
  <w:footnote w:type="continuationSeparator" w:id="0">
    <w:p w:rsidR="00B75976" w:rsidRDefault="00B75976" w:rsidP="00AA6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83" w:rsidRDefault="00A32353">
    <w:pPr>
      <w:pStyle w:val="Koptekst"/>
    </w:pPr>
    <w:r>
      <w:rPr>
        <w:noProof/>
        <w:lang w:val="en-US"/>
      </w:rPr>
      <w:pict w14:anchorId="354BF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2pt;height:453.2pt;z-index:-251659264;mso-wrap-edited:f;mso-position-horizontal:center;mso-position-horizontal-relative:margin;mso-position-vertical:center;mso-position-vertical-relative:margin" wrapcoords="13803 3111 13803 3683 7652 3790 6794 3826 6794 4255 6615 4827 5364 5400 5328 5507 5471 7688 5614 8260 5614 8475 8868 8797 10800 8833 10800 9977 13374 10549 12695 11121 5650 11121 4935 11157 4935 11908 9584 12230 5435 12301 4935 12337 4935 13052 9548 13374 5578 13446 4935 13482 4935 14233 9941 14519 13803 14554 13803 15127 10835 15663 10800 17415 2753 17487 2753 18488 2860 18524 10800 18560 6186 19025 6186 19168 6472 20026 15091 20026 15127 20026 15127 19060 10800 18560 18739 18524 18703 17523 17988 17487 10800 17415 10800 15699 13017 15663 14698 15449 14698 13982 15091 13947 16200 13553 16200 13410 16414 12874 16414 12731 16235 12266 16056 11622 15949 11372 15806 11121 15127 10549 15127 10084 14268 9977 10800 9977 10800 8833 13160 8797 16235 8511 16235 4684 16056 4541 15449 4255 15449 3898 15305 3790 14698 3683 14698 3111 13803 3111">
          <v:imagedata r:id="rId1" o:title="Huygenskwartier_logo_pms_1x1-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83" w:rsidRDefault="00437E83" w:rsidP="00AA633F">
    <w:pPr>
      <w:pStyle w:val="Koptekst"/>
      <w:jc w:val="center"/>
    </w:pPr>
    <w:r>
      <w:rPr>
        <w:noProof/>
      </w:rPr>
      <w:drawing>
        <wp:inline distT="0" distB="0" distL="0" distR="0" wp14:anchorId="3E8E1852" wp14:editId="6C47E7D7">
          <wp:extent cx="2371725" cy="74523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gend.jpg"/>
                  <pic:cNvPicPr/>
                </pic:nvPicPr>
                <pic:blipFill>
                  <a:blip r:embed="rId1">
                    <a:extLst>
                      <a:ext uri="{28A0092B-C50C-407E-A947-70E740481C1C}">
                        <a14:useLocalDpi xmlns:a14="http://schemas.microsoft.com/office/drawing/2010/main" val="0"/>
                      </a:ext>
                    </a:extLst>
                  </a:blip>
                  <a:stretch>
                    <a:fillRect/>
                  </a:stretch>
                </pic:blipFill>
                <pic:spPr>
                  <a:xfrm>
                    <a:off x="0" y="0"/>
                    <a:ext cx="2371725" cy="745231"/>
                  </a:xfrm>
                  <a:prstGeom prst="rect">
                    <a:avLst/>
                  </a:prstGeom>
                </pic:spPr>
              </pic:pic>
            </a:graphicData>
          </a:graphic>
        </wp:inline>
      </w:drawing>
    </w:r>
  </w:p>
  <w:p w:rsidR="00437E83" w:rsidRDefault="00437E83" w:rsidP="00AA633F">
    <w:pPr>
      <w:pStyle w:val="Kopteks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83" w:rsidRDefault="00A32353">
    <w:pPr>
      <w:pStyle w:val="Koptekst"/>
    </w:pPr>
    <w:r>
      <w:rPr>
        <w:noProof/>
        <w:lang w:val="en-US"/>
      </w:rPr>
      <w:pict w14:anchorId="1D960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2pt;height:453.2pt;z-index:-251658240;mso-wrap-edited:f;mso-position-horizontal:center;mso-position-horizontal-relative:margin;mso-position-vertical:center;mso-position-vertical-relative:margin" wrapcoords="13803 3111 13803 3683 7652 3790 6794 3826 6794 4255 6615 4827 5364 5400 5328 5507 5471 7688 5614 8260 5614 8475 8868 8797 10800 8833 10800 9977 13374 10549 12695 11121 5650 11121 4935 11157 4935 11908 9584 12230 5435 12301 4935 12337 4935 13052 9548 13374 5578 13446 4935 13482 4935 14233 9941 14519 13803 14554 13803 15127 10835 15663 10800 17415 2753 17487 2753 18488 2860 18524 10800 18560 6186 19025 6186 19168 6472 20026 15091 20026 15127 20026 15127 19060 10800 18560 18739 18524 18703 17523 17988 17487 10800 17415 10800 15699 13017 15663 14698 15449 14698 13982 15091 13947 16200 13553 16200 13410 16414 12874 16414 12731 16235 12266 16056 11622 15949 11372 15806 11121 15127 10549 15127 10084 14268 9977 10800 9977 10800 8833 13160 8797 16235 8511 16235 4684 16056 4541 15449 4255 15449 3898 15305 3790 14698 3683 14698 3111 13803 3111">
          <v:imagedata r:id="rId1" o:title="Huygenskwartier_logo_pms_1x1-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50A9"/>
    <w:multiLevelType w:val="hybridMultilevel"/>
    <w:tmpl w:val="53C6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B0F5D"/>
    <w:multiLevelType w:val="hybridMultilevel"/>
    <w:tmpl w:val="AC0E1A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10405C"/>
    <w:multiLevelType w:val="hybridMultilevel"/>
    <w:tmpl w:val="7960CD1E"/>
    <w:lvl w:ilvl="0" w:tplc="2B8E5E8C">
      <w:start w:val="8"/>
      <w:numFmt w:val="bullet"/>
      <w:lvlText w:val="-"/>
      <w:lvlJc w:val="left"/>
      <w:pPr>
        <w:ind w:left="1065" w:hanging="360"/>
      </w:pPr>
      <w:rPr>
        <w:rFonts w:ascii="Solido Constricted Book" w:eastAsia="Cambria" w:hAnsi="Solido Constricted Book"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45465DCA"/>
    <w:multiLevelType w:val="hybridMultilevel"/>
    <w:tmpl w:val="31B65822"/>
    <w:lvl w:ilvl="0" w:tplc="D19011DA">
      <w:numFmt w:val="bullet"/>
      <w:lvlText w:val="-"/>
      <w:lvlJc w:val="left"/>
      <w:pPr>
        <w:ind w:left="720" w:hanging="360"/>
      </w:pPr>
      <w:rPr>
        <w:rFonts w:ascii="Solido Constricted Book" w:eastAsia="Cambria" w:hAnsi="Solido Constricted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836DA6"/>
    <w:multiLevelType w:val="hybridMultilevel"/>
    <w:tmpl w:val="4C62C934"/>
    <w:lvl w:ilvl="0" w:tplc="10C237DC">
      <w:start w:val="9"/>
      <w:numFmt w:val="bullet"/>
      <w:lvlText w:val="-"/>
      <w:lvlJc w:val="left"/>
      <w:pPr>
        <w:ind w:left="3435" w:hanging="360"/>
      </w:pPr>
      <w:rPr>
        <w:rFonts w:ascii="Solido Constricted Book" w:eastAsia="Cambria" w:hAnsi="Solido Constricted Book" w:cs="Times New Roman" w:hint="default"/>
      </w:rPr>
    </w:lvl>
    <w:lvl w:ilvl="1" w:tplc="04130003" w:tentative="1">
      <w:start w:val="1"/>
      <w:numFmt w:val="bullet"/>
      <w:lvlText w:val="o"/>
      <w:lvlJc w:val="left"/>
      <w:pPr>
        <w:ind w:left="4155" w:hanging="360"/>
      </w:pPr>
      <w:rPr>
        <w:rFonts w:ascii="Courier New" w:hAnsi="Courier New" w:cs="Courier New" w:hint="default"/>
      </w:rPr>
    </w:lvl>
    <w:lvl w:ilvl="2" w:tplc="04130005" w:tentative="1">
      <w:start w:val="1"/>
      <w:numFmt w:val="bullet"/>
      <w:lvlText w:val=""/>
      <w:lvlJc w:val="left"/>
      <w:pPr>
        <w:ind w:left="4875" w:hanging="360"/>
      </w:pPr>
      <w:rPr>
        <w:rFonts w:ascii="Wingdings" w:hAnsi="Wingdings" w:hint="default"/>
      </w:rPr>
    </w:lvl>
    <w:lvl w:ilvl="3" w:tplc="04130001" w:tentative="1">
      <w:start w:val="1"/>
      <w:numFmt w:val="bullet"/>
      <w:lvlText w:val=""/>
      <w:lvlJc w:val="left"/>
      <w:pPr>
        <w:ind w:left="5595" w:hanging="360"/>
      </w:pPr>
      <w:rPr>
        <w:rFonts w:ascii="Symbol" w:hAnsi="Symbol" w:hint="default"/>
      </w:rPr>
    </w:lvl>
    <w:lvl w:ilvl="4" w:tplc="04130003" w:tentative="1">
      <w:start w:val="1"/>
      <w:numFmt w:val="bullet"/>
      <w:lvlText w:val="o"/>
      <w:lvlJc w:val="left"/>
      <w:pPr>
        <w:ind w:left="6315" w:hanging="360"/>
      </w:pPr>
      <w:rPr>
        <w:rFonts w:ascii="Courier New" w:hAnsi="Courier New" w:cs="Courier New" w:hint="default"/>
      </w:rPr>
    </w:lvl>
    <w:lvl w:ilvl="5" w:tplc="04130005" w:tentative="1">
      <w:start w:val="1"/>
      <w:numFmt w:val="bullet"/>
      <w:lvlText w:val=""/>
      <w:lvlJc w:val="left"/>
      <w:pPr>
        <w:ind w:left="7035" w:hanging="360"/>
      </w:pPr>
      <w:rPr>
        <w:rFonts w:ascii="Wingdings" w:hAnsi="Wingdings" w:hint="default"/>
      </w:rPr>
    </w:lvl>
    <w:lvl w:ilvl="6" w:tplc="04130001" w:tentative="1">
      <w:start w:val="1"/>
      <w:numFmt w:val="bullet"/>
      <w:lvlText w:val=""/>
      <w:lvlJc w:val="left"/>
      <w:pPr>
        <w:ind w:left="7755" w:hanging="360"/>
      </w:pPr>
      <w:rPr>
        <w:rFonts w:ascii="Symbol" w:hAnsi="Symbol" w:hint="default"/>
      </w:rPr>
    </w:lvl>
    <w:lvl w:ilvl="7" w:tplc="04130003" w:tentative="1">
      <w:start w:val="1"/>
      <w:numFmt w:val="bullet"/>
      <w:lvlText w:val="o"/>
      <w:lvlJc w:val="left"/>
      <w:pPr>
        <w:ind w:left="8475" w:hanging="360"/>
      </w:pPr>
      <w:rPr>
        <w:rFonts w:ascii="Courier New" w:hAnsi="Courier New" w:cs="Courier New" w:hint="default"/>
      </w:rPr>
    </w:lvl>
    <w:lvl w:ilvl="8" w:tplc="04130005" w:tentative="1">
      <w:start w:val="1"/>
      <w:numFmt w:val="bullet"/>
      <w:lvlText w:val=""/>
      <w:lvlJc w:val="left"/>
      <w:pPr>
        <w:ind w:left="9195" w:hanging="360"/>
      </w:pPr>
      <w:rPr>
        <w:rFonts w:ascii="Wingdings" w:hAnsi="Wingdings" w:hint="default"/>
      </w:rPr>
    </w:lvl>
  </w:abstractNum>
  <w:abstractNum w:abstractNumId="5" w15:restartNumberingAfterBreak="0">
    <w:nsid w:val="4CEC4732"/>
    <w:multiLevelType w:val="hybridMultilevel"/>
    <w:tmpl w:val="FABC9DBA"/>
    <w:lvl w:ilvl="0" w:tplc="E97CD2C8">
      <w:start w:val="7"/>
      <w:numFmt w:val="bullet"/>
      <w:lvlText w:val="-"/>
      <w:lvlJc w:val="left"/>
      <w:pPr>
        <w:ind w:left="720" w:hanging="360"/>
      </w:pPr>
      <w:rPr>
        <w:rFonts w:ascii="Solido Constricted Book" w:eastAsia="Cambria" w:hAnsi="Solido Constricted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6C5B3E"/>
    <w:multiLevelType w:val="hybridMultilevel"/>
    <w:tmpl w:val="29AC1A50"/>
    <w:lvl w:ilvl="0" w:tplc="5ADE4FD6">
      <w:numFmt w:val="bullet"/>
      <w:lvlText w:val="-"/>
      <w:lvlJc w:val="left"/>
      <w:pPr>
        <w:ind w:left="720" w:hanging="360"/>
      </w:pPr>
      <w:rPr>
        <w:rFonts w:ascii="Solido Constricted Book" w:eastAsia="Cambria" w:hAnsi="Solido Constricted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D97BAA"/>
    <w:multiLevelType w:val="hybridMultilevel"/>
    <w:tmpl w:val="081ECC4A"/>
    <w:lvl w:ilvl="0" w:tplc="DB607132">
      <w:start w:val="5"/>
      <w:numFmt w:val="bullet"/>
      <w:lvlText w:val="-"/>
      <w:lvlJc w:val="left"/>
      <w:pPr>
        <w:ind w:left="720" w:hanging="360"/>
      </w:pPr>
      <w:rPr>
        <w:rFonts w:ascii="Solido Constricted Book" w:eastAsia="Cambria" w:hAnsi="Solido Constricted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C279E"/>
    <w:multiLevelType w:val="hybridMultilevel"/>
    <w:tmpl w:val="7F1CF660"/>
    <w:lvl w:ilvl="0" w:tplc="1E284BAC">
      <w:numFmt w:val="bullet"/>
      <w:lvlText w:val="-"/>
      <w:lvlJc w:val="left"/>
      <w:pPr>
        <w:ind w:left="720" w:hanging="360"/>
      </w:pPr>
      <w:rPr>
        <w:rFonts w:ascii="Solido Constricted Book" w:eastAsia="Cambria" w:hAnsi="Solido Constricted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EF"/>
    <w:rsid w:val="00003971"/>
    <w:rsid w:val="00057C7D"/>
    <w:rsid w:val="0006769E"/>
    <w:rsid w:val="00077FAA"/>
    <w:rsid w:val="000A66E9"/>
    <w:rsid w:val="000D40B3"/>
    <w:rsid w:val="0011315C"/>
    <w:rsid w:val="00116078"/>
    <w:rsid w:val="001209CA"/>
    <w:rsid w:val="001219AF"/>
    <w:rsid w:val="00135655"/>
    <w:rsid w:val="00150EF8"/>
    <w:rsid w:val="00191EA1"/>
    <w:rsid w:val="00197EF1"/>
    <w:rsid w:val="001B2C8E"/>
    <w:rsid w:val="001B781E"/>
    <w:rsid w:val="001C0409"/>
    <w:rsid w:val="001C7E06"/>
    <w:rsid w:val="00222190"/>
    <w:rsid w:val="002344C7"/>
    <w:rsid w:val="00290EDA"/>
    <w:rsid w:val="00293F87"/>
    <w:rsid w:val="002C5194"/>
    <w:rsid w:val="00300152"/>
    <w:rsid w:val="00310740"/>
    <w:rsid w:val="00352DD6"/>
    <w:rsid w:val="003E43C3"/>
    <w:rsid w:val="004030D3"/>
    <w:rsid w:val="00417A6D"/>
    <w:rsid w:val="00437E83"/>
    <w:rsid w:val="00445120"/>
    <w:rsid w:val="004558D6"/>
    <w:rsid w:val="00470F05"/>
    <w:rsid w:val="00476F98"/>
    <w:rsid w:val="004F1B50"/>
    <w:rsid w:val="00507C6B"/>
    <w:rsid w:val="005160E9"/>
    <w:rsid w:val="00527392"/>
    <w:rsid w:val="0053370E"/>
    <w:rsid w:val="00555D16"/>
    <w:rsid w:val="005D1420"/>
    <w:rsid w:val="005E7312"/>
    <w:rsid w:val="005F798F"/>
    <w:rsid w:val="00602B34"/>
    <w:rsid w:val="00612A3A"/>
    <w:rsid w:val="00614062"/>
    <w:rsid w:val="006406EF"/>
    <w:rsid w:val="00641108"/>
    <w:rsid w:val="0064415F"/>
    <w:rsid w:val="0065272C"/>
    <w:rsid w:val="00655C08"/>
    <w:rsid w:val="00670E9E"/>
    <w:rsid w:val="00695BDA"/>
    <w:rsid w:val="006A7ED1"/>
    <w:rsid w:val="006B6C46"/>
    <w:rsid w:val="006F0496"/>
    <w:rsid w:val="006F2A1D"/>
    <w:rsid w:val="00723A00"/>
    <w:rsid w:val="00730CCA"/>
    <w:rsid w:val="00731511"/>
    <w:rsid w:val="00756165"/>
    <w:rsid w:val="007C09B0"/>
    <w:rsid w:val="007F2CBF"/>
    <w:rsid w:val="00812D3C"/>
    <w:rsid w:val="00821CAB"/>
    <w:rsid w:val="00826232"/>
    <w:rsid w:val="00834746"/>
    <w:rsid w:val="00863A6C"/>
    <w:rsid w:val="008675C3"/>
    <w:rsid w:val="008B4405"/>
    <w:rsid w:val="008B604C"/>
    <w:rsid w:val="008C6974"/>
    <w:rsid w:val="008D17B4"/>
    <w:rsid w:val="008F7219"/>
    <w:rsid w:val="00907686"/>
    <w:rsid w:val="00945D76"/>
    <w:rsid w:val="00945E58"/>
    <w:rsid w:val="00952A58"/>
    <w:rsid w:val="00955F74"/>
    <w:rsid w:val="0096617A"/>
    <w:rsid w:val="00967F0C"/>
    <w:rsid w:val="00972C78"/>
    <w:rsid w:val="00976E70"/>
    <w:rsid w:val="009874AC"/>
    <w:rsid w:val="009A1EF2"/>
    <w:rsid w:val="009A2C13"/>
    <w:rsid w:val="009A5B67"/>
    <w:rsid w:val="009B78C9"/>
    <w:rsid w:val="009B7D80"/>
    <w:rsid w:val="009C1A50"/>
    <w:rsid w:val="009D2817"/>
    <w:rsid w:val="009F6C44"/>
    <w:rsid w:val="00A11200"/>
    <w:rsid w:val="00A16688"/>
    <w:rsid w:val="00A32353"/>
    <w:rsid w:val="00A6093B"/>
    <w:rsid w:val="00AA633F"/>
    <w:rsid w:val="00AC7DA6"/>
    <w:rsid w:val="00AE7A9C"/>
    <w:rsid w:val="00AF7451"/>
    <w:rsid w:val="00B70674"/>
    <w:rsid w:val="00B75976"/>
    <w:rsid w:val="00B76504"/>
    <w:rsid w:val="00BA41AF"/>
    <w:rsid w:val="00BE0161"/>
    <w:rsid w:val="00BF1FF8"/>
    <w:rsid w:val="00BF2382"/>
    <w:rsid w:val="00C33C11"/>
    <w:rsid w:val="00C358BA"/>
    <w:rsid w:val="00C91340"/>
    <w:rsid w:val="00C950E8"/>
    <w:rsid w:val="00C95E2D"/>
    <w:rsid w:val="00CA658F"/>
    <w:rsid w:val="00CC50B3"/>
    <w:rsid w:val="00CE769A"/>
    <w:rsid w:val="00D25BC3"/>
    <w:rsid w:val="00D26FE1"/>
    <w:rsid w:val="00D30CB0"/>
    <w:rsid w:val="00D33E2D"/>
    <w:rsid w:val="00D45C83"/>
    <w:rsid w:val="00D528A9"/>
    <w:rsid w:val="00DB4623"/>
    <w:rsid w:val="00DE280E"/>
    <w:rsid w:val="00E07E48"/>
    <w:rsid w:val="00E27A86"/>
    <w:rsid w:val="00E31645"/>
    <w:rsid w:val="00E31E90"/>
    <w:rsid w:val="00E4516C"/>
    <w:rsid w:val="00E55CC2"/>
    <w:rsid w:val="00E62459"/>
    <w:rsid w:val="00E726D4"/>
    <w:rsid w:val="00E939A0"/>
    <w:rsid w:val="00ED0C89"/>
    <w:rsid w:val="00ED32EB"/>
    <w:rsid w:val="00ED4E35"/>
    <w:rsid w:val="00ED6E25"/>
    <w:rsid w:val="00EE1FB7"/>
    <w:rsid w:val="00EF229F"/>
    <w:rsid w:val="00F156F8"/>
    <w:rsid w:val="00F83BF2"/>
    <w:rsid w:val="00F851DD"/>
    <w:rsid w:val="00F86ADF"/>
    <w:rsid w:val="00FA14FF"/>
    <w:rsid w:val="00FB36EF"/>
    <w:rsid w:val="00FB3F89"/>
    <w:rsid w:val="00FF3010"/>
    <w:rsid w:val="00FF35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21C17C7-FCB0-43DC-A756-E84AEC79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2A3A"/>
    <w:pPr>
      <w:spacing w:after="200" w:line="276" w:lineRule="auto"/>
    </w:pPr>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633F"/>
    <w:pPr>
      <w:tabs>
        <w:tab w:val="center" w:pos="4536"/>
        <w:tab w:val="right" w:pos="9072"/>
      </w:tabs>
      <w:spacing w:after="0" w:line="240" w:lineRule="auto"/>
    </w:pPr>
    <w:rPr>
      <w:rFonts w:ascii="Cambria" w:eastAsia="MS Mincho" w:hAnsi="Cambria"/>
      <w:sz w:val="24"/>
      <w:szCs w:val="24"/>
      <w:lang w:eastAsia="nl-NL"/>
    </w:rPr>
  </w:style>
  <w:style w:type="character" w:customStyle="1" w:styleId="KoptekstChar">
    <w:name w:val="Koptekst Char"/>
    <w:link w:val="Koptekst"/>
    <w:uiPriority w:val="99"/>
    <w:rsid w:val="00AA633F"/>
    <w:rPr>
      <w:lang w:val="nl-NL"/>
    </w:rPr>
  </w:style>
  <w:style w:type="paragraph" w:styleId="Voettekst">
    <w:name w:val="footer"/>
    <w:basedOn w:val="Standaard"/>
    <w:link w:val="VoettekstChar"/>
    <w:uiPriority w:val="99"/>
    <w:unhideWhenUsed/>
    <w:rsid w:val="00AA633F"/>
    <w:pPr>
      <w:tabs>
        <w:tab w:val="center" w:pos="4536"/>
        <w:tab w:val="right" w:pos="9072"/>
      </w:tabs>
      <w:spacing w:after="0" w:line="240" w:lineRule="auto"/>
    </w:pPr>
    <w:rPr>
      <w:rFonts w:ascii="Cambria" w:eastAsia="MS Mincho" w:hAnsi="Cambria"/>
      <w:sz w:val="24"/>
      <w:szCs w:val="24"/>
      <w:lang w:eastAsia="nl-NL"/>
    </w:rPr>
  </w:style>
  <w:style w:type="character" w:customStyle="1" w:styleId="VoettekstChar">
    <w:name w:val="Voettekst Char"/>
    <w:link w:val="Voettekst"/>
    <w:uiPriority w:val="99"/>
    <w:rsid w:val="00AA633F"/>
    <w:rPr>
      <w:lang w:val="nl-NL"/>
    </w:rPr>
  </w:style>
  <w:style w:type="paragraph" w:styleId="Ballontekst">
    <w:name w:val="Balloon Text"/>
    <w:basedOn w:val="Standaard"/>
    <w:link w:val="BallontekstChar"/>
    <w:uiPriority w:val="99"/>
    <w:semiHidden/>
    <w:unhideWhenUsed/>
    <w:rsid w:val="00AA633F"/>
    <w:rPr>
      <w:rFonts w:ascii="Lucida Grande" w:hAnsi="Lucida Grande"/>
      <w:sz w:val="18"/>
      <w:szCs w:val="18"/>
    </w:rPr>
  </w:style>
  <w:style w:type="character" w:customStyle="1" w:styleId="BallontekstChar">
    <w:name w:val="Ballontekst Char"/>
    <w:link w:val="Ballontekst"/>
    <w:uiPriority w:val="99"/>
    <w:semiHidden/>
    <w:rsid w:val="00AA633F"/>
    <w:rPr>
      <w:rFonts w:ascii="Lucida Grande" w:hAnsi="Lucida Grande"/>
      <w:sz w:val="18"/>
      <w:szCs w:val="18"/>
      <w:lang w:val="nl-NL"/>
    </w:rPr>
  </w:style>
  <w:style w:type="table" w:styleId="Tabelraster">
    <w:name w:val="Table Grid"/>
    <w:basedOn w:val="Standaardtabel"/>
    <w:uiPriority w:val="59"/>
    <w:rsid w:val="0007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uiPriority w:val="1"/>
    <w:qFormat/>
    <w:rsid w:val="00952A58"/>
    <w:rPr>
      <w:rFonts w:eastAsia="Cambria"/>
      <w:sz w:val="22"/>
      <w:szCs w:val="22"/>
      <w:lang w:eastAsia="en-US"/>
    </w:rPr>
  </w:style>
  <w:style w:type="character" w:styleId="Paginanummer">
    <w:name w:val="page number"/>
    <w:basedOn w:val="Standaardalinea-lettertype"/>
    <w:uiPriority w:val="99"/>
    <w:semiHidden/>
    <w:unhideWhenUsed/>
    <w:rsid w:val="009A1EF2"/>
  </w:style>
  <w:style w:type="paragraph" w:styleId="Lijstalinea">
    <w:name w:val="List Paragraph"/>
    <w:basedOn w:val="Standaard"/>
    <w:uiPriority w:val="72"/>
    <w:qFormat/>
    <w:rsid w:val="0012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RO\Ruimte\3-%20Cluster%20economie\43%20-%20Jacq%20Cornelissen\Historisch%20Vooburg\Sabloon%20Agend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Sabloon Agenda</Template>
  <TotalTime>0</TotalTime>
  <Pages>1</Pages>
  <Words>93</Words>
  <Characters>512</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Gemeente Leidschendam-Voorburg</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Cornelissen, Jacq</dc:creator>
  <cp:lastModifiedBy>Karlien Ritter</cp:lastModifiedBy>
  <cp:revision>2</cp:revision>
  <cp:lastPrinted>2017-10-26T11:50:00Z</cp:lastPrinted>
  <dcterms:created xsi:type="dcterms:W3CDTF">2020-01-29T11:06:00Z</dcterms:created>
  <dcterms:modified xsi:type="dcterms:W3CDTF">2020-01-29T11:06:00Z</dcterms:modified>
</cp:coreProperties>
</file>